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D653" w14:textId="77777777" w:rsidR="00A56FB4" w:rsidRDefault="001F2C0B">
      <w:pPr>
        <w:pStyle w:val="Standard"/>
        <w:tabs>
          <w:tab w:val="left" w:pos="3105"/>
          <w:tab w:val="center" w:pos="6480"/>
          <w:tab w:val="left" w:pos="9420"/>
          <w:tab w:val="left" w:pos="9690"/>
        </w:tabs>
        <w:jc w:val="center"/>
      </w:pPr>
      <w:bookmarkStart w:id="0" w:name="_GoBack"/>
      <w:bookmarkEnd w:id="0"/>
      <w:r>
        <w:rPr>
          <w:rFonts w:ascii="Algerian" w:hAnsi="Algerian"/>
          <w:b/>
          <w:color w:val="FF0000"/>
          <w:sz w:val="40"/>
          <w:szCs w:val="40"/>
          <w:u w:val="single"/>
        </w:rPr>
        <w:t>SUMMER HOLIDAY’S CLUB 2018</w:t>
      </w:r>
    </w:p>
    <w:p w14:paraId="5573ED2B" w14:textId="77777777" w:rsidR="00A56FB4" w:rsidRDefault="001F2C0B">
      <w:pPr>
        <w:pStyle w:val="Standard"/>
        <w:tabs>
          <w:tab w:val="left" w:pos="3285"/>
          <w:tab w:val="center" w:pos="6480"/>
          <w:tab w:val="left" w:pos="9465"/>
          <w:tab w:val="left" w:pos="9690"/>
        </w:tabs>
      </w:pPr>
      <w:r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     </w:t>
      </w:r>
    </w:p>
    <w:tbl>
      <w:tblPr>
        <w:tblW w:w="12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2550"/>
        <w:gridCol w:w="2715"/>
        <w:gridCol w:w="2670"/>
        <w:gridCol w:w="2265"/>
      </w:tblGrid>
      <w:tr w:rsidR="00A56FB4" w14:paraId="1A1ABD7B" w14:textId="77777777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5E5B3E" w14:textId="77777777" w:rsidR="00A56FB4" w:rsidRDefault="00A56FB4">
            <w:pPr>
              <w:pStyle w:val="Standard"/>
              <w:jc w:val="center"/>
            </w:pPr>
          </w:p>
          <w:p w14:paraId="4DDF4472" w14:textId="77777777" w:rsidR="00A56FB4" w:rsidRDefault="00A56FB4">
            <w:pPr>
              <w:pStyle w:val="Standard"/>
              <w:jc w:val="center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51AAF9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Thursday 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 xml:space="preserve">1st 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Aug</w:t>
            </w:r>
          </w:p>
          <w:p w14:paraId="1D18D8F8" w14:textId="77777777" w:rsidR="00A56FB4" w:rsidRDefault="001F2C0B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CA648BA" wp14:editId="7240F94F">
                  <wp:extent cx="882917" cy="587538"/>
                  <wp:effectExtent l="0" t="0" r="0" b="3012"/>
                  <wp:docPr id="1" name="Picture 1" descr="C:\Users\Laura\AppData\Local\Microsoft\Windows\INetCache\Content.MSO\CFC60FC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917" cy="58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852A5" w14:textId="77777777" w:rsidR="00A56FB4" w:rsidRDefault="001F2C0B">
            <w:pPr>
              <w:pStyle w:val="Standard"/>
              <w:jc w:val="center"/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GARDENING DAY £3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9778C1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>Friday 2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</w:rPr>
              <w:t>rd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600064C5" w14:textId="77777777" w:rsidR="00A56FB4" w:rsidRDefault="001F2C0B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41A94190" wp14:editId="15450084">
                  <wp:extent cx="1127574" cy="1137586"/>
                  <wp:effectExtent l="0" t="0" r="0" b="5414"/>
                  <wp:docPr id="2" name="Picture 2" descr="C:\Users\Laura\AppData\Local\Microsoft\Windows\INetCache\Content.MSO\DE8882A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74" cy="113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6BF8C" w14:textId="77777777" w:rsidR="00A56FB4" w:rsidRDefault="001F2C0B">
            <w:pPr>
              <w:pStyle w:val="Standard"/>
              <w:jc w:val="center"/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£2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8F1981" w14:textId="77777777" w:rsidR="00A56FB4" w:rsidRDefault="00A56FB4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D233D2" w14:textId="77777777" w:rsidR="00A56FB4" w:rsidRDefault="00A56FB4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</w:tr>
      <w:tr w:rsidR="00A56FB4" w14:paraId="62F15F48" w14:textId="77777777">
        <w:tblPrEx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E3E862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color w:val="FF3333"/>
                <w:sz w:val="28"/>
                <w:szCs w:val="28"/>
              </w:rPr>
              <w:t>Monday 5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5856C321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13317B35" wp14:editId="6C505D05">
                  <wp:extent cx="1221318" cy="1174089"/>
                  <wp:effectExtent l="0" t="0" r="0" b="7011"/>
                  <wp:docPr id="3" name="Picture 3" descr="C:\Users\Laura\AppData\Local\Microsoft\Windows\INetCache\Content.MSO\40C9146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18" cy="117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8A66D" w14:textId="77777777" w:rsidR="00A56FB4" w:rsidRDefault="001F2C0B">
            <w:pPr>
              <w:pStyle w:val="Standard"/>
              <w:jc w:val="center"/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  <w:t>£20 PER CHILD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656A7A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anchor distT="0" distB="0" distL="114300" distR="114300" simplePos="0" relativeHeight="4" behindDoc="0" locked="0" layoutInCell="1" allowOverlap="1" wp14:anchorId="620D6E91" wp14:editId="3857A44A">
                  <wp:simplePos x="0" y="0"/>
                  <wp:positionH relativeFrom="column">
                    <wp:posOffset>321941</wp:posOffset>
                  </wp:positionH>
                  <wp:positionV relativeFrom="paragraph">
                    <wp:posOffset>232413</wp:posOffset>
                  </wp:positionV>
                  <wp:extent cx="990596" cy="704846"/>
                  <wp:effectExtent l="0" t="0" r="4" b="4"/>
                  <wp:wrapSquare wrapText="bothSides"/>
                  <wp:docPr id="4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6" cy="70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FF3333"/>
                <w:sz w:val="28"/>
                <w:szCs w:val="28"/>
              </w:rPr>
              <w:t>Tuesday 6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59B2C414" w14:textId="77777777" w:rsidR="00A56FB4" w:rsidRDefault="00A56FB4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  <w:p w14:paraId="3A19138D" w14:textId="77777777" w:rsidR="00A56FB4" w:rsidRDefault="00A56FB4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  <w:p w14:paraId="6F0FCB5B" w14:textId="77777777" w:rsidR="00A56FB4" w:rsidRDefault="001F2C0B">
            <w:pPr>
              <w:pStyle w:val="Standard"/>
              <w:jc w:val="center"/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  <w:t xml:space="preserve"> Swimming £10</w:t>
            </w:r>
          </w:p>
        </w:tc>
        <w:tc>
          <w:tcPr>
            <w:tcW w:w="2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F958AB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color w:val="FF3333"/>
                <w:sz w:val="28"/>
                <w:szCs w:val="28"/>
              </w:rPr>
              <w:t>Wednesday 7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37CB86A4" w14:textId="77777777" w:rsidR="00A56FB4" w:rsidRDefault="001F2C0B">
            <w:pPr>
              <w:pStyle w:val="Standard"/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15468F24" wp14:editId="4EEE0CE7">
                  <wp:extent cx="1276346" cy="1276346"/>
                  <wp:effectExtent l="0" t="0" r="4" b="4"/>
                  <wp:docPr id="5" name="Picture 4" descr="C:\Users\Laura\AppData\Local\Microsoft\Windows\INetCache\Content.MSO\4DF2DD9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6" cy="127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91859" w14:textId="77777777" w:rsidR="00A56FB4" w:rsidRDefault="001F2C0B">
            <w:pPr>
              <w:pStyle w:val="Standard"/>
              <w:jc w:val="center"/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  <w:t>WATER BOMB FUN</w:t>
            </w:r>
          </w:p>
          <w:p w14:paraId="1027CED9" w14:textId="77777777" w:rsidR="00A56FB4" w:rsidRDefault="001F2C0B">
            <w:pPr>
              <w:pStyle w:val="Standard"/>
              <w:jc w:val="center"/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  <w:t>£2</w:t>
            </w:r>
          </w:p>
        </w:tc>
        <w:tc>
          <w:tcPr>
            <w:tcW w:w="2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371D5E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color w:val="FF3333"/>
                <w:sz w:val="28"/>
                <w:szCs w:val="28"/>
              </w:rPr>
              <w:t>Thursday 8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776E8460" w14:textId="77777777" w:rsidR="00A56FB4" w:rsidRDefault="001F2C0B">
            <w:pPr>
              <w:pStyle w:val="Standard"/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1D71D5EF" wp14:editId="3328E766">
                  <wp:extent cx="1825270" cy="959745"/>
                  <wp:effectExtent l="0" t="0" r="3530" b="0"/>
                  <wp:docPr id="6" name="Picture 21" descr="C:\Users\Laura\AppData\Local\Microsoft\Windows\INetCache\Content.MSO\C004FF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70" cy="95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93FEC" w14:textId="77777777" w:rsidR="00A56FB4" w:rsidRDefault="00A56FB4">
            <w:pPr>
              <w:rPr>
                <w:rFonts w:ascii="Algerian" w:hAnsi="Algerian"/>
                <w:b/>
                <w:bCs/>
                <w:color w:val="FF0000"/>
                <w:sz w:val="28"/>
                <w:szCs w:val="28"/>
              </w:rPr>
            </w:pPr>
          </w:p>
          <w:p w14:paraId="5A76340C" w14:textId="77777777" w:rsidR="00A56FB4" w:rsidRDefault="001F2C0B">
            <w:pPr>
              <w:jc w:val="center"/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£2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B79F1B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color w:val="FF3333"/>
                <w:sz w:val="28"/>
                <w:szCs w:val="28"/>
              </w:rPr>
              <w:t>Friday 9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365F941E" w14:textId="77777777" w:rsidR="00A56FB4" w:rsidRDefault="001F2C0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43420906" wp14:editId="57610445">
                  <wp:extent cx="1190621" cy="1190621"/>
                  <wp:effectExtent l="0" t="0" r="0" b="0"/>
                  <wp:docPr id="7" name="Picture 6" descr="Image result for laser quest norton worce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1" cy="119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21D6A" w14:textId="77777777" w:rsidR="00A56FB4" w:rsidRDefault="001F2C0B">
            <w:pPr>
              <w:pStyle w:val="Standard"/>
              <w:ind w:firstLine="720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£20</w:t>
            </w:r>
          </w:p>
          <w:p w14:paraId="30EF2F2B" w14:textId="77777777" w:rsidR="00A56FB4" w:rsidRDefault="00A56FB4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</w:tc>
      </w:tr>
      <w:tr w:rsidR="00A56FB4" w14:paraId="67BE14A3" w14:textId="77777777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E1451D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color w:val="FF3333"/>
                <w:sz w:val="28"/>
                <w:szCs w:val="28"/>
              </w:rPr>
              <w:lastRenderedPageBreak/>
              <w:t>Monday 12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3D256252" w14:textId="77777777" w:rsidR="00A56FB4" w:rsidRDefault="001F2C0B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3FEDA3C8" wp14:editId="1AB10BE5">
                  <wp:extent cx="1451948" cy="507674"/>
                  <wp:effectExtent l="0" t="0" r="0" b="6676"/>
                  <wp:docPr id="8" name="Picture 7" descr="All Things Wil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948" cy="50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9B622" w14:textId="77777777" w:rsidR="00A56FB4" w:rsidRDefault="001F2C0B">
            <w:pPr>
              <w:pStyle w:val="Standard"/>
              <w:jc w:val="center"/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  <w:t>£15</w:t>
            </w:r>
          </w:p>
          <w:p w14:paraId="670D2817" w14:textId="77777777" w:rsidR="00A56FB4" w:rsidRDefault="00A56FB4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C7F037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anchor distT="0" distB="0" distL="114300" distR="114300" simplePos="0" relativeHeight="9" behindDoc="0" locked="0" layoutInCell="1" allowOverlap="1" wp14:anchorId="15221AAC" wp14:editId="58660117">
                  <wp:simplePos x="0" y="0"/>
                  <wp:positionH relativeFrom="column">
                    <wp:posOffset>356231</wp:posOffset>
                  </wp:positionH>
                  <wp:positionV relativeFrom="paragraph">
                    <wp:posOffset>229871</wp:posOffset>
                  </wp:positionV>
                  <wp:extent cx="774067" cy="671827"/>
                  <wp:effectExtent l="0" t="0" r="6983" b="0"/>
                  <wp:wrapSquare wrapText="bothSides"/>
                  <wp:docPr id="9" name="Imag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7" cy="67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FF3333"/>
                <w:sz w:val="28"/>
                <w:szCs w:val="28"/>
              </w:rPr>
              <w:t>Tuesday 13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57576378" w14:textId="77777777" w:rsidR="00A56FB4" w:rsidRDefault="00A56FB4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  <w:p w14:paraId="4E8FC53D" w14:textId="77777777" w:rsidR="00A56FB4" w:rsidRDefault="00A56FB4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  <w:p w14:paraId="7C8E9C68" w14:textId="77777777" w:rsidR="00A56FB4" w:rsidRDefault="001F2C0B">
            <w:pPr>
              <w:pStyle w:val="Standard"/>
              <w:jc w:val="center"/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  <w:t xml:space="preserve">Swimming £10 </w:t>
            </w:r>
          </w:p>
        </w:tc>
        <w:tc>
          <w:tcPr>
            <w:tcW w:w="2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134D87" w14:textId="77777777" w:rsidR="00A56FB4" w:rsidRDefault="001F2C0B">
            <w:pPr>
              <w:pStyle w:val="Standard"/>
            </w:pPr>
            <w:r>
              <w:rPr>
                <w:b/>
                <w:bCs/>
                <w:color w:val="FF3333"/>
                <w:sz w:val="28"/>
                <w:szCs w:val="28"/>
              </w:rPr>
              <w:t>Wednesday 14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2D91DE61" w14:textId="77777777" w:rsidR="00A56FB4" w:rsidRDefault="001F2C0B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C44A991" wp14:editId="512A1430">
                  <wp:extent cx="1451738" cy="812974"/>
                  <wp:effectExtent l="0" t="0" r="0" b="6176"/>
                  <wp:docPr id="10" name="Picture 8" descr="C:\Users\Laura\AppData\Local\Microsoft\Windows\INetCache\Content.MSO\2B33568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738" cy="81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0CFAC4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color w:val="FF3333"/>
                <w:sz w:val="28"/>
                <w:szCs w:val="28"/>
              </w:rPr>
              <w:t>Thursday 15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1CFD0EA4" w14:textId="77777777" w:rsidR="00A56FB4" w:rsidRDefault="001F2C0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56556095" wp14:editId="24672A98">
                  <wp:extent cx="1312456" cy="1113437"/>
                  <wp:effectExtent l="0" t="0" r="1994" b="0"/>
                  <wp:docPr id="11" name="Picture 9" descr="Image result for PAINT YOUR OWN T  SHIRTS PICTU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456" cy="111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77076" w14:textId="77777777" w:rsidR="00A56FB4" w:rsidRDefault="001F2C0B">
            <w:pPr>
              <w:pStyle w:val="Standard"/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  <w:t>MAKE YOUR OWN T SHIRT</w:t>
            </w:r>
          </w:p>
          <w:p w14:paraId="0B123244" w14:textId="77777777" w:rsidR="00A56FB4" w:rsidRDefault="001F2C0B">
            <w:pPr>
              <w:pStyle w:val="Standard"/>
              <w:jc w:val="center"/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color w:val="FF3333"/>
                <w:sz w:val="28"/>
                <w:szCs w:val="28"/>
              </w:rPr>
              <w:t>£3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1F148C" w14:textId="77777777" w:rsidR="00A56FB4" w:rsidRDefault="001F2C0B">
            <w:pPr>
              <w:pStyle w:val="Standard"/>
              <w:jc w:val="center"/>
            </w:pPr>
            <w:r>
              <w:rPr>
                <w:b/>
                <w:bCs/>
                <w:color w:val="FF3333"/>
                <w:sz w:val="28"/>
                <w:szCs w:val="28"/>
              </w:rPr>
              <w:t>Friday 16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47642164" w14:textId="77777777" w:rsidR="00A56FB4" w:rsidRDefault="001F2C0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24D9C35D" wp14:editId="51289ED3">
                  <wp:extent cx="1288846" cy="857661"/>
                  <wp:effectExtent l="0" t="0" r="6554" b="0"/>
                  <wp:docPr id="12" name="Picture 22" descr="C:\Users\Laura\AppData\Local\Microsoft\Windows\INetCache\Content.MSO\28CC967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46" cy="85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1CDB2" w14:textId="77777777" w:rsidR="00A56FB4" w:rsidRDefault="00A56FB4">
            <w:pPr>
              <w:rPr>
                <w:color w:val="00000A"/>
              </w:rPr>
            </w:pPr>
          </w:p>
          <w:p w14:paraId="2E1D13BC" w14:textId="77777777" w:rsidR="00A56FB4" w:rsidRDefault="001F2C0B">
            <w:pPr>
              <w:jc w:val="center"/>
              <w:rPr>
                <w:rFonts w:ascii="Algerian" w:hAnsi="Algerian"/>
                <w:color w:val="FF0000"/>
                <w:sz w:val="28"/>
                <w:szCs w:val="28"/>
              </w:rPr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TREASURE HUNT</w:t>
            </w:r>
          </w:p>
          <w:p w14:paraId="2C8AE69E" w14:textId="77777777" w:rsidR="00A56FB4" w:rsidRDefault="001F2C0B">
            <w:pPr>
              <w:jc w:val="center"/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£2</w:t>
            </w:r>
          </w:p>
        </w:tc>
      </w:tr>
      <w:tr w:rsidR="00A56FB4" w14:paraId="0D135849" w14:textId="77777777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2A97DF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Monday 19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Aug</w:t>
            </w:r>
          </w:p>
          <w:p w14:paraId="3710F3A5" w14:textId="77777777" w:rsidR="00A56FB4" w:rsidRDefault="001F2C0B">
            <w:pPr>
              <w:pStyle w:val="Standard"/>
            </w:pPr>
            <w:r>
              <w:rPr>
                <w:rFonts w:cs="Arial"/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1E61EEE7" wp14:editId="2E16DD20">
                  <wp:extent cx="1368673" cy="759363"/>
                  <wp:effectExtent l="0" t="0" r="2927" b="2637"/>
                  <wp:docPr id="13" name="Picture 11" descr="C:\Users\Laura\AppData\Local\Microsoft\Windows\INetCache\Content.MSO\5810D1A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673" cy="75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FCC2D" w14:textId="77777777" w:rsidR="00A56FB4" w:rsidRDefault="001F2C0B">
            <w:pPr>
              <w:ind w:firstLine="720"/>
              <w:rPr>
                <w:rFonts w:ascii="Algerian" w:hAnsi="Algerian"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/>
                <w:color w:val="FF0000"/>
                <w:sz w:val="28"/>
                <w:szCs w:val="28"/>
                <w:lang w:eastAsia="en-GB"/>
              </w:rPr>
              <w:t>BOWLING</w:t>
            </w:r>
          </w:p>
          <w:p w14:paraId="16288C8D" w14:textId="77777777" w:rsidR="00A56FB4" w:rsidRDefault="001F2C0B">
            <w:pPr>
              <w:jc w:val="center"/>
            </w:pPr>
            <w:r>
              <w:rPr>
                <w:rFonts w:ascii="Algerian" w:hAnsi="Algerian"/>
                <w:b/>
                <w:color w:val="FF0000"/>
                <w:sz w:val="28"/>
                <w:szCs w:val="28"/>
                <w:lang w:eastAsia="en-GB"/>
              </w:rPr>
              <w:t>£10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A4CB86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noProof/>
                <w:color w:val="FF3333"/>
                <w:sz w:val="28"/>
                <w:szCs w:val="28"/>
                <w:lang w:eastAsia="en-GB"/>
              </w:rPr>
              <w:drawing>
                <wp:anchor distT="0" distB="0" distL="114300" distR="114300" simplePos="0" relativeHeight="13" behindDoc="0" locked="0" layoutInCell="1" allowOverlap="1" wp14:anchorId="3E2DD9DC" wp14:editId="000BA079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240030</wp:posOffset>
                  </wp:positionV>
                  <wp:extent cx="774067" cy="760095"/>
                  <wp:effectExtent l="0" t="0" r="6983" b="1905"/>
                  <wp:wrapSquare wrapText="bothSides"/>
                  <wp:docPr id="14" name="Image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7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Tuesday 20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Aug</w:t>
            </w:r>
          </w:p>
          <w:p w14:paraId="4920A666" w14:textId="77777777" w:rsidR="00A56FB4" w:rsidRDefault="00A56FB4">
            <w:pPr>
              <w:pStyle w:val="Standard"/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  <w:p w14:paraId="049C8547" w14:textId="77777777" w:rsidR="00A56FB4" w:rsidRDefault="00A56FB4">
            <w:pPr>
              <w:pStyle w:val="Standard"/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  <w:p w14:paraId="03B1AFB1" w14:textId="77777777" w:rsidR="00A56FB4" w:rsidRDefault="00A56FB4">
            <w:pPr>
              <w:pStyle w:val="Standard"/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  <w:p w14:paraId="52ADC3EF" w14:textId="77777777" w:rsidR="00A56FB4" w:rsidRDefault="001F2C0B">
            <w:pPr>
              <w:pStyle w:val="Standard"/>
              <w:jc w:val="center"/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Swimming £10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428F39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Wednesday 21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Aug</w:t>
            </w:r>
          </w:p>
          <w:p w14:paraId="677D7105" w14:textId="77777777" w:rsidR="00A56FB4" w:rsidRDefault="001F2C0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5917E360" wp14:editId="047AB42B">
                  <wp:extent cx="1625007" cy="725448"/>
                  <wp:effectExtent l="0" t="0" r="0" b="0"/>
                  <wp:docPr id="15" name="Picture 12" descr="C:\Users\Laura\AppData\Local\Microsoft\Windows\INetCache\Content.MSO\43A2445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07" cy="72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5BBA2" w14:textId="77777777" w:rsidR="00A56FB4" w:rsidRDefault="001F2C0B">
            <w:pPr>
              <w:pStyle w:val="Standard"/>
              <w:jc w:val="center"/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SPLASH PAD</w:t>
            </w:r>
          </w:p>
          <w:p w14:paraId="23DC287E" w14:textId="77777777" w:rsidR="00A56FB4" w:rsidRDefault="001F2C0B">
            <w:pPr>
              <w:pStyle w:val="Standard"/>
              <w:jc w:val="center"/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£8</w:t>
            </w:r>
          </w:p>
          <w:p w14:paraId="500A402A" w14:textId="77777777" w:rsidR="00A56FB4" w:rsidRDefault="00A56FB4">
            <w:pPr>
              <w:pStyle w:val="Standard"/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4C75A8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Thursday 22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Aug</w:t>
            </w:r>
          </w:p>
          <w:p w14:paraId="744A852C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725E9203" wp14:editId="3114665E">
                  <wp:extent cx="1387483" cy="776993"/>
                  <wp:effectExtent l="0" t="0" r="3167" b="4057"/>
                  <wp:docPr id="16" name="Picture 13" descr="C:\Users\Laura\AppData\Local\Microsoft\Windows\INetCache\Content.MSO\62ABDA3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83" cy="77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3CC56" w14:textId="77777777" w:rsidR="00A56FB4" w:rsidRDefault="001F2C0B">
            <w:pPr>
              <w:pStyle w:val="Standard"/>
              <w:jc w:val="center"/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£2</w:t>
            </w:r>
          </w:p>
          <w:p w14:paraId="6322FA0C" w14:textId="77777777" w:rsidR="00A56FB4" w:rsidRDefault="00A56FB4">
            <w:pPr>
              <w:pStyle w:val="Standard"/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DF9366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Friday 23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 xml:space="preserve">rd 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Aug</w:t>
            </w:r>
          </w:p>
          <w:p w14:paraId="4F267F41" w14:textId="77777777" w:rsidR="00A56FB4" w:rsidRDefault="001F2C0B">
            <w:r>
              <w:rPr>
                <w:noProof/>
              </w:rPr>
              <w:drawing>
                <wp:inline distT="0" distB="0" distL="0" distR="0" wp14:anchorId="76A7DF90" wp14:editId="21389917">
                  <wp:extent cx="1152848" cy="1073688"/>
                  <wp:effectExtent l="0" t="0" r="9202" b="0"/>
                  <wp:docPr id="17" name="Picture 23" descr="C:\Users\Laura\AppData\Local\Microsoft\Windows\INetCache\Content.MSO\438DA0A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48" cy="107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CBA3B" w14:textId="77777777" w:rsidR="00A56FB4" w:rsidRDefault="00A56FB4"/>
          <w:p w14:paraId="1EB12634" w14:textId="77777777" w:rsidR="00A56FB4" w:rsidRDefault="001F2C0B">
            <w:pPr>
              <w:ind w:firstLine="720"/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£2</w:t>
            </w:r>
          </w:p>
        </w:tc>
      </w:tr>
      <w:tr w:rsidR="00A56FB4" w14:paraId="0C3186A6" w14:textId="77777777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2E8F42" w14:textId="77777777" w:rsidR="00A56FB4" w:rsidRDefault="001F2C0B">
            <w:pPr>
              <w:pStyle w:val="Standard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Monday 26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Aug</w:t>
            </w:r>
          </w:p>
          <w:p w14:paraId="273AAD4C" w14:textId="77777777" w:rsidR="00A56FB4" w:rsidRDefault="001F2C0B">
            <w:pPr>
              <w:pStyle w:val="Standard"/>
              <w:jc w:val="center"/>
            </w:pPr>
            <w:r>
              <w:rPr>
                <w:rFonts w:cs="Arial"/>
                <w:b/>
                <w:bCs/>
                <w:color w:val="000000"/>
                <w:sz w:val="44"/>
                <w:szCs w:val="44"/>
                <w:lang w:eastAsia="en-GB"/>
              </w:rPr>
              <w:t>CLOSED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16F9AE" w14:textId="77777777" w:rsidR="00A56FB4" w:rsidRDefault="001F2C0B">
            <w:pPr>
              <w:pStyle w:val="Standard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Tuesday 27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Aug</w:t>
            </w:r>
          </w:p>
          <w:p w14:paraId="39753D1C" w14:textId="77777777" w:rsidR="00A56FB4" w:rsidRDefault="001F2C0B">
            <w:pPr>
              <w:pStyle w:val="Standard"/>
              <w:jc w:val="center"/>
              <w:rPr>
                <w:rFonts w:cs="Arial"/>
                <w:b/>
                <w:bCs/>
                <w:color w:val="FF3333"/>
                <w:sz w:val="40"/>
                <w:szCs w:val="40"/>
                <w:lang w:eastAsia="en-GB"/>
              </w:rPr>
            </w:pPr>
            <w:r>
              <w:rPr>
                <w:rFonts w:cs="Arial"/>
                <w:b/>
                <w:bCs/>
                <w:color w:val="FF3333"/>
                <w:sz w:val="40"/>
                <w:szCs w:val="40"/>
                <w:lang w:eastAsia="en-GB"/>
              </w:rPr>
              <w:t>CLOSED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B63E27" w14:textId="77777777" w:rsidR="00A56FB4" w:rsidRDefault="001F2C0B">
            <w:pPr>
              <w:pStyle w:val="Standard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Wednesday 28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Aug</w:t>
            </w:r>
          </w:p>
          <w:p w14:paraId="277B35FC" w14:textId="77777777" w:rsidR="00A56FB4" w:rsidRDefault="001F2C0B">
            <w:pPr>
              <w:ind w:firstLine="720"/>
            </w:pPr>
            <w:r>
              <w:rPr>
                <w:b/>
                <w:bCs/>
                <w:noProof/>
                <w:color w:val="FF3333"/>
                <w:sz w:val="36"/>
                <w:szCs w:val="36"/>
                <w:u w:val="single"/>
              </w:rPr>
              <w:drawing>
                <wp:inline distT="0" distB="0" distL="0" distR="0" wp14:anchorId="1355D1EA" wp14:editId="5E62A738">
                  <wp:extent cx="647066" cy="685653"/>
                  <wp:effectExtent l="0" t="0" r="634" b="147"/>
                  <wp:docPr id="18" name="Picture 24" descr="C:\Users\Laura\AppData\Local\Microsoft\Windows\INetCache\Content.MSO\186D6BE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6" cy="68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2D9E4" w14:textId="77777777" w:rsidR="00A56FB4" w:rsidRDefault="001F2C0B">
            <w:pPr>
              <w:ind w:firstLine="720"/>
              <w:rPr>
                <w:rFonts w:ascii="Algerian" w:hAnsi="Algerian"/>
                <w:color w:val="FF0000"/>
              </w:rPr>
            </w:pPr>
            <w:r>
              <w:rPr>
                <w:rFonts w:ascii="Algerian" w:hAnsi="Algerian"/>
                <w:color w:val="FF0000"/>
              </w:rPr>
              <w:t>TYE DYE DAY £3</w:t>
            </w:r>
          </w:p>
          <w:p w14:paraId="7FFDD565" w14:textId="77777777" w:rsidR="00A56FB4" w:rsidRDefault="00A56FB4">
            <w:pPr>
              <w:pStyle w:val="Standard"/>
              <w:jc w:val="center"/>
            </w:pPr>
          </w:p>
          <w:p w14:paraId="47F06E2A" w14:textId="77777777" w:rsidR="00A56FB4" w:rsidRDefault="00A56FB4"/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BF1F71" w14:textId="77777777" w:rsidR="00A56FB4" w:rsidRDefault="001F2C0B">
            <w:pPr>
              <w:pStyle w:val="Standard"/>
            </w:pPr>
            <w:r>
              <w:rPr>
                <w:rFonts w:cs="Arial"/>
                <w:bCs/>
                <w:color w:val="FF3333"/>
                <w:sz w:val="28"/>
                <w:szCs w:val="28"/>
                <w:lang w:eastAsia="en-GB"/>
              </w:rPr>
              <w:lastRenderedPageBreak/>
              <w:t>Thursday 29</w:t>
            </w:r>
            <w:r>
              <w:rPr>
                <w:rFonts w:cs="Arial"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/>
                <w:bCs/>
                <w:color w:val="FF3333"/>
                <w:sz w:val="28"/>
                <w:szCs w:val="28"/>
                <w:lang w:eastAsia="en-GB"/>
              </w:rPr>
              <w:t xml:space="preserve"> Aug</w:t>
            </w:r>
          </w:p>
          <w:p w14:paraId="58261840" w14:textId="77777777" w:rsidR="00A56FB4" w:rsidRDefault="001F2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B5E571" wp14:editId="222FC837">
                  <wp:extent cx="1026633" cy="683184"/>
                  <wp:effectExtent l="0" t="0" r="2067" b="2616"/>
                  <wp:docPr id="19" name="Picture 25" descr="Image result for SECRET GARD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633" cy="68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D4629" w14:textId="77777777" w:rsidR="00A56FB4" w:rsidRDefault="001F2C0B">
            <w:pPr>
              <w:jc w:val="center"/>
            </w:pPr>
            <w:r>
              <w:rPr>
                <w:rFonts w:ascii="Algerian" w:hAnsi="Algerian"/>
                <w:color w:val="FF0000"/>
                <w:sz w:val="28"/>
                <w:szCs w:val="28"/>
              </w:rPr>
              <w:t>£3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F976DA" w14:textId="77777777" w:rsidR="00A56FB4" w:rsidRDefault="001F2C0B">
            <w:pPr>
              <w:pStyle w:val="Standard"/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Friday 30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 xml:space="preserve">TH 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Aug</w:t>
            </w:r>
          </w:p>
          <w:p w14:paraId="65514882" w14:textId="77777777" w:rsidR="00A56FB4" w:rsidRDefault="001F2C0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1E20A73F" wp14:editId="65BCD761">
                  <wp:extent cx="1018010" cy="400086"/>
                  <wp:effectExtent l="0" t="0" r="0" b="0"/>
                  <wp:docPr id="20" name="Picture 26" descr="Image result for COUNTRY SIDE CENTRE  WORCE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10" cy="40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78FB8" w14:textId="77777777" w:rsidR="00A56FB4" w:rsidRDefault="001F2C0B">
            <w:pPr>
              <w:pStyle w:val="Standard"/>
              <w:jc w:val="center"/>
              <w:rPr>
                <w:rFonts w:ascii="Algerian" w:hAnsi="Algerian" w:cs="Arial"/>
                <w:b/>
                <w:bCs/>
                <w:color w:val="FF3333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lang w:eastAsia="en-GB"/>
              </w:rPr>
              <w:t>COUNTRY SIDE CENTRE £2</w:t>
            </w:r>
          </w:p>
        </w:tc>
      </w:tr>
    </w:tbl>
    <w:p w14:paraId="63074B12" w14:textId="77777777" w:rsidR="00A56FB4" w:rsidRDefault="00A56FB4">
      <w:pPr>
        <w:pStyle w:val="Standard"/>
        <w:jc w:val="center"/>
        <w:rPr>
          <w:b/>
          <w:bCs/>
          <w:color w:val="FF3333"/>
          <w:sz w:val="36"/>
          <w:szCs w:val="36"/>
          <w:u w:val="single"/>
        </w:rPr>
      </w:pPr>
    </w:p>
    <w:p w14:paraId="29D7D74B" w14:textId="77777777" w:rsidR="00A56FB4" w:rsidRDefault="001F2C0B">
      <w:pPr>
        <w:pStyle w:val="Standard"/>
        <w:jc w:val="center"/>
      </w:pPr>
      <w:r>
        <w:rPr>
          <w:b/>
          <w:bCs/>
          <w:color w:val="FF3333"/>
          <w:sz w:val="36"/>
          <w:szCs w:val="36"/>
          <w:u w:val="single"/>
        </w:rPr>
        <w:t>SATURDAY 31</w:t>
      </w:r>
      <w:r>
        <w:rPr>
          <w:b/>
          <w:bCs/>
          <w:color w:val="FF3333"/>
          <w:sz w:val="36"/>
          <w:szCs w:val="36"/>
          <w:u w:val="single"/>
          <w:vertAlign w:val="superscript"/>
        </w:rPr>
        <w:t>ST</w:t>
      </w:r>
      <w:r>
        <w:rPr>
          <w:b/>
          <w:bCs/>
          <w:color w:val="FF3333"/>
          <w:sz w:val="36"/>
          <w:szCs w:val="36"/>
          <w:u w:val="single"/>
        </w:rPr>
        <w:t xml:space="preserve"> AUG END OF SUMMER </w:t>
      </w:r>
      <w:proofErr w:type="gramStart"/>
      <w:r>
        <w:rPr>
          <w:b/>
          <w:bCs/>
          <w:color w:val="FF3333"/>
          <w:sz w:val="36"/>
          <w:szCs w:val="36"/>
          <w:u w:val="single"/>
        </w:rPr>
        <w:t>PARTY !!!!!!!</w:t>
      </w:r>
      <w:proofErr w:type="gramEnd"/>
    </w:p>
    <w:p w14:paraId="586B2559" w14:textId="77777777" w:rsidR="00A56FB4" w:rsidRDefault="001F2C0B">
      <w:pPr>
        <w:pStyle w:val="Standard"/>
        <w:jc w:val="center"/>
        <w:rPr>
          <w:b/>
          <w:bCs/>
          <w:color w:val="FF3333"/>
          <w:sz w:val="36"/>
          <w:szCs w:val="36"/>
          <w:u w:val="single"/>
        </w:rPr>
      </w:pPr>
      <w:r>
        <w:rPr>
          <w:b/>
          <w:bCs/>
          <w:color w:val="FF3333"/>
          <w:sz w:val="36"/>
          <w:szCs w:val="36"/>
          <w:u w:val="single"/>
        </w:rPr>
        <w:t>£10 SLIME MAKING FACTORY AND BBQ</w:t>
      </w:r>
    </w:p>
    <w:p w14:paraId="21849DA7" w14:textId="77777777" w:rsidR="00A56FB4" w:rsidRDefault="001F2C0B">
      <w:pPr>
        <w:pStyle w:val="Standard"/>
        <w:jc w:val="center"/>
      </w:pPr>
      <w:r>
        <w:rPr>
          <w:b/>
          <w:bCs/>
          <w:noProof/>
          <w:color w:val="FF3333"/>
          <w:sz w:val="36"/>
          <w:szCs w:val="36"/>
          <w:u w:val="single"/>
        </w:rPr>
        <w:drawing>
          <wp:inline distT="0" distB="0" distL="0" distR="0" wp14:anchorId="189F869F" wp14:editId="3AFC4832">
            <wp:extent cx="2143125" cy="2143125"/>
            <wp:effectExtent l="0" t="0" r="9525" b="9525"/>
            <wp:docPr id="21" name="Picture 27" descr="C:\Users\Laura\AppData\Local\Microsoft\Windows\INetCache\Content.MSO\8840926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A0CCBB" w14:textId="77777777" w:rsidR="00A56FB4" w:rsidRDefault="00A56FB4">
      <w:pPr>
        <w:pStyle w:val="Standard"/>
        <w:jc w:val="center"/>
        <w:rPr>
          <w:b/>
          <w:bCs/>
          <w:color w:val="FF3333"/>
          <w:sz w:val="36"/>
          <w:szCs w:val="36"/>
          <w:u w:val="single"/>
        </w:rPr>
      </w:pPr>
    </w:p>
    <w:p w14:paraId="6EDB238F" w14:textId="77777777" w:rsidR="00A56FB4" w:rsidRDefault="00A56FB4">
      <w:pPr>
        <w:pStyle w:val="Standard"/>
        <w:jc w:val="center"/>
        <w:rPr>
          <w:b/>
          <w:bCs/>
          <w:color w:val="FF3333"/>
          <w:sz w:val="36"/>
          <w:szCs w:val="36"/>
          <w:u w:val="single"/>
        </w:rPr>
      </w:pPr>
    </w:p>
    <w:p w14:paraId="67F00814" w14:textId="77777777" w:rsidR="00A56FB4" w:rsidRDefault="00A56FB4">
      <w:pPr>
        <w:pStyle w:val="Standard"/>
        <w:jc w:val="center"/>
        <w:rPr>
          <w:b/>
          <w:bCs/>
          <w:color w:val="FF3333"/>
          <w:sz w:val="36"/>
          <w:szCs w:val="36"/>
          <w:u w:val="single"/>
        </w:rPr>
      </w:pPr>
    </w:p>
    <w:p w14:paraId="7E72CD17" w14:textId="77777777" w:rsidR="00A56FB4" w:rsidRDefault="00A56FB4">
      <w:pPr>
        <w:pStyle w:val="Standard"/>
        <w:jc w:val="center"/>
        <w:rPr>
          <w:b/>
          <w:bCs/>
          <w:color w:val="FF3333"/>
          <w:sz w:val="36"/>
          <w:szCs w:val="36"/>
          <w:u w:val="single"/>
        </w:rPr>
      </w:pPr>
    </w:p>
    <w:p w14:paraId="1532E5CB" w14:textId="77777777" w:rsidR="00A56FB4" w:rsidRDefault="00A56FB4">
      <w:pPr>
        <w:pStyle w:val="Standard"/>
        <w:jc w:val="center"/>
      </w:pPr>
      <w:bookmarkStart w:id="1" w:name="_Hlk510518540"/>
      <w:bookmarkEnd w:id="1"/>
    </w:p>
    <w:sectPr w:rsidR="00A56FB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BFA6" w14:textId="77777777" w:rsidR="001F2C0B" w:rsidRDefault="001F2C0B">
      <w:r>
        <w:separator/>
      </w:r>
    </w:p>
  </w:endnote>
  <w:endnote w:type="continuationSeparator" w:id="0">
    <w:p w14:paraId="1EA9B65B" w14:textId="77777777" w:rsidR="001F2C0B" w:rsidRDefault="001F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07EE" w14:textId="77777777" w:rsidR="001F2C0B" w:rsidRDefault="001F2C0B">
      <w:r>
        <w:rPr>
          <w:color w:val="000000"/>
        </w:rPr>
        <w:separator/>
      </w:r>
    </w:p>
  </w:footnote>
  <w:footnote w:type="continuationSeparator" w:id="0">
    <w:p w14:paraId="7F322F07" w14:textId="77777777" w:rsidR="001F2C0B" w:rsidRDefault="001F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D0873"/>
    <w:multiLevelType w:val="multilevel"/>
    <w:tmpl w:val="B6A426B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6FB4"/>
    <w:rsid w:val="001F2C0B"/>
    <w:rsid w:val="004446B8"/>
    <w:rsid w:val="00A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A508"/>
  <w15:docId w15:val="{29B82250-516B-4314-B7D5-D3A5614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Hamilton</dc:creator>
  <cp:lastModifiedBy>Laura Hamilton</cp:lastModifiedBy>
  <cp:revision>2</cp:revision>
  <cp:lastPrinted>2019-04-29T13:04:00Z</cp:lastPrinted>
  <dcterms:created xsi:type="dcterms:W3CDTF">2019-05-01T07:46:00Z</dcterms:created>
  <dcterms:modified xsi:type="dcterms:W3CDTF">2019-05-01T07:46:00Z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